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24" w:rsidRPr="00714E51" w:rsidRDefault="00451724" w:rsidP="006D7853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714E5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smartTag w:uri="urn:schemas-microsoft-com:office:smarttags" w:element="PlaceName">
        <w:r w:rsidRPr="00714E51">
          <w:rPr>
            <w:rFonts w:ascii="Times New Roman" w:hAnsi="Times New Roman" w:cs="Times New Roman"/>
            <w:sz w:val="24"/>
            <w:szCs w:val="24"/>
            <w:lang w:val="en-US"/>
          </w:rPr>
          <w:t>Jan</w:t>
        </w:r>
      </w:smartTag>
      <w:r w:rsidRPr="0071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PlaceName">
        <w:r w:rsidRPr="00714E51">
          <w:rPr>
            <w:rFonts w:ascii="Times New Roman" w:hAnsi="Times New Roman" w:cs="Times New Roman"/>
            <w:sz w:val="24"/>
            <w:szCs w:val="24"/>
            <w:lang w:val="en-US"/>
          </w:rPr>
          <w:t>Kochanowski</w:t>
        </w:r>
      </w:smartTag>
      <w:r w:rsidRPr="0071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714E51">
          <w:rPr>
            <w:rFonts w:ascii="Times New Roman" w:hAnsi="Times New Roman" w:cs="Times New Roman"/>
            <w:sz w:val="24"/>
            <w:szCs w:val="24"/>
            <w:lang w:val="en-US"/>
          </w:rPr>
          <w:t>University</w:t>
        </w:r>
      </w:smartTag>
      <w:r w:rsidRPr="00714E5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714E51">
            <w:rPr>
              <w:rFonts w:ascii="Times New Roman" w:hAnsi="Times New Roman" w:cs="Times New Roman"/>
              <w:sz w:val="24"/>
              <w:szCs w:val="24"/>
              <w:lang w:val="en-US"/>
            </w:rPr>
            <w:t>Kielce</w:t>
          </w:r>
        </w:smartTag>
      </w:smartTag>
    </w:p>
    <w:p w:rsidR="00451724" w:rsidRPr="00714E51" w:rsidRDefault="00451724" w:rsidP="006D7853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714E51">
        <w:rPr>
          <w:rFonts w:ascii="Times New Roman" w:hAnsi="Times New Roman" w:cs="Times New Roman"/>
          <w:sz w:val="24"/>
          <w:szCs w:val="24"/>
          <w:lang w:val="en-US"/>
        </w:rPr>
        <w:t>The Faculty of Pedagogy and Arts</w:t>
      </w:r>
    </w:p>
    <w:p w:rsidR="00451724" w:rsidRDefault="00451724" w:rsidP="00714E5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451724" w:rsidRPr="00714E51" w:rsidRDefault="00451724" w:rsidP="00714E51">
      <w:pPr>
        <w:pStyle w:val="Standard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14E51">
        <w:rPr>
          <w:rFonts w:ascii="Times New Roman" w:hAnsi="Times New Roman" w:cs="Times New Roman"/>
          <w:sz w:val="24"/>
          <w:szCs w:val="24"/>
        </w:rPr>
        <w:t xml:space="preserve">Conference: </w:t>
      </w:r>
      <w:r w:rsidRPr="00714E51">
        <w:rPr>
          <w:rFonts w:ascii="Times New Roman" w:hAnsi="Times New Roman" w:cs="Times New Roman"/>
          <w:b/>
          <w:i/>
          <w:sz w:val="24"/>
          <w:szCs w:val="24"/>
        </w:rPr>
        <w:t xml:space="preserve">Homo ludens. </w:t>
      </w:r>
      <w:r w:rsidRPr="00714E51">
        <w:rPr>
          <w:rFonts w:ascii="Times New Roman" w:hAnsi="Times New Roman" w:cs="Times New Roman"/>
          <w:b/>
          <w:sz w:val="24"/>
          <w:szCs w:val="24"/>
          <w:lang w:val="en-US"/>
        </w:rPr>
        <w:t>Could a play be a source of culture?</w:t>
      </w:r>
      <w:r w:rsidRPr="00714E51">
        <w:rPr>
          <w:rFonts w:ascii="Times New Roman" w:hAnsi="Times New Roman" w:cs="Times New Roman"/>
          <w:sz w:val="24"/>
          <w:szCs w:val="24"/>
          <w:lang w:val="en-US"/>
        </w:rPr>
        <w:t xml:space="preserve"> organized on 19</w:t>
      </w:r>
      <w:r w:rsidRPr="00714E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14E51">
        <w:rPr>
          <w:rFonts w:ascii="Times New Roman" w:hAnsi="Times New Roman" w:cs="Times New Roman"/>
          <w:sz w:val="24"/>
          <w:szCs w:val="24"/>
          <w:lang w:val="en-US"/>
        </w:rPr>
        <w:t xml:space="preserve"> -20</w:t>
      </w:r>
      <w:r w:rsidRPr="00714E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14E51">
        <w:rPr>
          <w:rFonts w:ascii="Times New Roman" w:hAnsi="Times New Roman" w:cs="Times New Roman"/>
          <w:sz w:val="24"/>
          <w:szCs w:val="24"/>
          <w:lang w:val="en-US"/>
        </w:rPr>
        <w:t xml:space="preserve"> March, in </w:t>
      </w:r>
      <w:smartTag w:uri="urn:schemas-microsoft-com:office:smarttags" w:element="City">
        <w:smartTag w:uri="urn:schemas-microsoft-com:office:smarttags" w:element="place">
          <w:r w:rsidRPr="00714E51">
            <w:rPr>
              <w:rFonts w:ascii="Times New Roman" w:hAnsi="Times New Roman" w:cs="Times New Roman"/>
              <w:sz w:val="24"/>
              <w:szCs w:val="24"/>
              <w:lang w:val="en-US"/>
            </w:rPr>
            <w:t>Kielce</w:t>
          </w:r>
        </w:smartTag>
      </w:smartTag>
      <w:r w:rsidRPr="00714E51">
        <w:rPr>
          <w:rFonts w:ascii="Times New Roman" w:hAnsi="Times New Roman" w:cs="Times New Roman"/>
          <w:sz w:val="24"/>
          <w:szCs w:val="24"/>
          <w:lang w:val="en-US"/>
        </w:rPr>
        <w:t>. Poland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E51">
        <w:rPr>
          <w:rFonts w:ascii="Times New Roman" w:hAnsi="Times New Roman" w:cs="Times New Roman"/>
          <w:sz w:val="24"/>
          <w:szCs w:val="24"/>
          <w:lang w:val="en-US"/>
        </w:rPr>
        <w:t>2015</w:t>
      </w:r>
    </w:p>
    <w:p w:rsidR="00451724" w:rsidRPr="00714E51" w:rsidRDefault="00451724" w:rsidP="001F03BB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51">
        <w:rPr>
          <w:rFonts w:ascii="Times New Roman" w:hAnsi="Times New Roman" w:cs="Times New Roman"/>
          <w:sz w:val="24"/>
          <w:szCs w:val="24"/>
        </w:rPr>
        <w:t>Application form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5"/>
        <w:gridCol w:w="4606"/>
      </w:tblGrid>
      <w:tr w:rsidR="00451724" w:rsidRPr="00714E51" w:rsidTr="00B60C9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1">
              <w:rPr>
                <w:rFonts w:ascii="Times New Roman" w:hAnsi="Times New Roman" w:cs="Times New Roman"/>
                <w:sz w:val="24"/>
                <w:szCs w:val="24"/>
              </w:rPr>
              <w:t>First name and surname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24" w:rsidRPr="00714E51" w:rsidTr="00B60C9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1">
              <w:rPr>
                <w:rFonts w:ascii="Times New Roman" w:hAnsi="Times New Roman" w:cs="Times New Roman"/>
                <w:sz w:val="24"/>
                <w:szCs w:val="24"/>
              </w:rPr>
              <w:t>Tytuł/stopień naukowy</w:t>
            </w:r>
          </w:p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1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24" w:rsidRPr="00714E51" w:rsidTr="00B60C9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1">
              <w:rPr>
                <w:rFonts w:ascii="Times New Roman" w:hAnsi="Times New Roman" w:cs="Times New Roman"/>
                <w:sz w:val="24"/>
                <w:szCs w:val="24"/>
              </w:rPr>
              <w:t>Afiliation/Place of work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24" w:rsidRPr="00714E51" w:rsidTr="00B60C9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24" w:rsidRPr="00714E51" w:rsidTr="00B60C9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1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24" w:rsidRPr="00714E51" w:rsidTr="00B60C9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24" w:rsidRPr="00714E51" w:rsidTr="00B60C9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1"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24" w:rsidRPr="00714E51" w:rsidTr="00B60C9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hd w:val="clear" w:color="auto" w:fill="F7F7F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Title of presentation</w:t>
            </w:r>
          </w:p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24" w:rsidRPr="00714E51" w:rsidTr="00B60C9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hd w:val="clear" w:color="auto" w:fill="F7F7F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Abstract (150 - 200 words)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24" w:rsidRPr="00714E51" w:rsidTr="00B60C9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hd w:val="clear" w:color="auto" w:fill="F7F7F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Key words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24" w:rsidRPr="00714E51" w:rsidTr="00B60C9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hd w:val="clear" w:color="auto" w:fill="F7F7F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Represented scientific field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24" w:rsidRPr="00714E51" w:rsidTr="00B60C9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hd w:val="clear" w:color="auto" w:fill="F7F7F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Presentation language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24" w:rsidRPr="00714E51" w:rsidTr="00B60C9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Special needs for presentation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24" w:rsidRPr="00714E51" w:rsidRDefault="00451724" w:rsidP="00B60C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724" w:rsidRPr="00714E51" w:rsidRDefault="00451724" w:rsidP="001F03B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51724" w:rsidRPr="00714E51" w:rsidRDefault="00451724" w:rsidP="001F03BB">
      <w:pPr>
        <w:rPr>
          <w:rFonts w:ascii="Times New Roman" w:hAnsi="Times New Roman" w:cs="Times New Roman"/>
          <w:sz w:val="24"/>
          <w:szCs w:val="24"/>
        </w:rPr>
        <w:sectPr w:rsidR="00451724" w:rsidRPr="00714E51" w:rsidSect="001F03B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51724" w:rsidRPr="00714E51" w:rsidRDefault="00451724" w:rsidP="001F03B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result_box"/>
      <w:bookmarkEnd w:id="0"/>
      <w:r w:rsidRPr="00714E51">
        <w:rPr>
          <w:rFonts w:ascii="Times New Roman" w:hAnsi="Times New Roman" w:cs="Times New Roman"/>
          <w:b/>
          <w:bCs/>
          <w:sz w:val="24"/>
          <w:szCs w:val="24"/>
        </w:rPr>
        <w:t xml:space="preserve">The deadline for applications and abstracts is on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4E51">
        <w:rPr>
          <w:rFonts w:ascii="Times New Roman" w:hAnsi="Times New Roman" w:cs="Times New Roman"/>
          <w:b/>
          <w:bCs/>
          <w:sz w:val="24"/>
          <w:szCs w:val="24"/>
        </w:rPr>
        <w:t>0 January 2015.</w:t>
      </w:r>
    </w:p>
    <w:p w:rsidR="00451724" w:rsidRPr="00714E51" w:rsidRDefault="00451724" w:rsidP="001F03B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14E51">
        <w:rPr>
          <w:rFonts w:ascii="Times New Roman" w:hAnsi="Times New Roman" w:cs="Times New Roman"/>
          <w:sz w:val="24"/>
          <w:szCs w:val="24"/>
        </w:rPr>
        <w:t>Uniwersytet Jana Kochanowskiego w Kielcach</w:t>
      </w:r>
    </w:p>
    <w:p w:rsidR="00451724" w:rsidRPr="00714E51" w:rsidRDefault="00451724">
      <w:pPr>
        <w:rPr>
          <w:rFonts w:ascii="Times New Roman" w:hAnsi="Times New Roman" w:cs="Times New Roman"/>
          <w:sz w:val="24"/>
          <w:szCs w:val="24"/>
        </w:rPr>
      </w:pPr>
    </w:p>
    <w:sectPr w:rsidR="00451724" w:rsidRPr="00714E51" w:rsidSect="00AD718A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F78"/>
    <w:multiLevelType w:val="multilevel"/>
    <w:tmpl w:val="5286334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7944170"/>
    <w:multiLevelType w:val="multilevel"/>
    <w:tmpl w:val="3AFC65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CFD"/>
    <w:rsid w:val="00086BBD"/>
    <w:rsid w:val="000A0AE6"/>
    <w:rsid w:val="0013539B"/>
    <w:rsid w:val="00173CFD"/>
    <w:rsid w:val="001F03BB"/>
    <w:rsid w:val="002C4ABC"/>
    <w:rsid w:val="002F7552"/>
    <w:rsid w:val="00331966"/>
    <w:rsid w:val="003F2061"/>
    <w:rsid w:val="00451724"/>
    <w:rsid w:val="004C5321"/>
    <w:rsid w:val="0063475C"/>
    <w:rsid w:val="00685BCA"/>
    <w:rsid w:val="006D7853"/>
    <w:rsid w:val="00714E51"/>
    <w:rsid w:val="00776FEC"/>
    <w:rsid w:val="00850861"/>
    <w:rsid w:val="009B0621"/>
    <w:rsid w:val="00A2501B"/>
    <w:rsid w:val="00AD718A"/>
    <w:rsid w:val="00B377AB"/>
    <w:rsid w:val="00B60C9F"/>
    <w:rsid w:val="00B97E3F"/>
    <w:rsid w:val="00C24CB4"/>
    <w:rsid w:val="00CD23F7"/>
    <w:rsid w:val="00E876D9"/>
    <w:rsid w:val="00F60A1A"/>
    <w:rsid w:val="00FF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9B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13539B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styleId="ListParagraph">
    <w:name w:val="List Paragraph"/>
    <w:basedOn w:val="Standard"/>
    <w:uiPriority w:val="99"/>
    <w:qFormat/>
    <w:rsid w:val="0013539B"/>
    <w:pPr>
      <w:ind w:left="720"/>
    </w:pPr>
  </w:style>
  <w:style w:type="paragraph" w:customStyle="1" w:styleId="TableContents">
    <w:name w:val="Table Contents"/>
    <w:basedOn w:val="Standard"/>
    <w:uiPriority w:val="99"/>
    <w:rsid w:val="00B377AB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numbering" w:customStyle="1" w:styleId="WWNum1">
    <w:name w:val="WWNum1"/>
    <w:rsid w:val="004F159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87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Jan Kochanowski University in Kielce</dc:title>
  <dc:subject/>
  <dc:creator>F15</dc:creator>
  <cp:keywords/>
  <dc:description/>
  <cp:lastModifiedBy>kk</cp:lastModifiedBy>
  <cp:revision>4</cp:revision>
  <dcterms:created xsi:type="dcterms:W3CDTF">2015-01-22T17:08:00Z</dcterms:created>
  <dcterms:modified xsi:type="dcterms:W3CDTF">2015-01-26T09:25:00Z</dcterms:modified>
</cp:coreProperties>
</file>