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451" w:rsidRDefault="00636451" w:rsidP="0034518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t xml:space="preserve">                     </w:t>
      </w:r>
      <w:r w:rsidRPr="007B590F">
        <w:rPr>
          <w:rFonts w:ascii="Times New Roman" w:hAnsi="Times New Roman" w:cs="Times New Roman"/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3" o:spid="_x0000_i1025" type="#_x0000_t75" style="width:48.75pt;height:29.25pt;visibility:visible">
            <v:imagedata r:id="rId7" o:title=""/>
          </v:shape>
        </w:pict>
      </w:r>
    </w:p>
    <w:p w:rsidR="00636451" w:rsidRPr="004D3354" w:rsidRDefault="00636451" w:rsidP="004C05EC">
      <w:pPr>
        <w:spacing w:after="0" w:line="360" w:lineRule="auto"/>
      </w:pPr>
      <w:r w:rsidRPr="004D3354">
        <w:t xml:space="preserve">Wydział Pedagogiczny i Artystyczny </w:t>
      </w:r>
    </w:p>
    <w:p w:rsidR="00636451" w:rsidRPr="00FC7868" w:rsidRDefault="00636451" w:rsidP="004C05EC">
      <w:pPr>
        <w:spacing w:after="0" w:line="360" w:lineRule="auto"/>
        <w:rPr>
          <w:b/>
          <w:bCs/>
        </w:rPr>
      </w:pPr>
      <w:r w:rsidRPr="00FC7868">
        <w:rPr>
          <w:b/>
          <w:bCs/>
        </w:rPr>
        <w:t xml:space="preserve">Zakład Profilaktyki Społecznej i Resocjalizacji </w:t>
      </w:r>
    </w:p>
    <w:p w:rsidR="00636451" w:rsidRDefault="00636451" w:rsidP="00BA02B5">
      <w:pPr>
        <w:spacing w:after="0" w:line="360" w:lineRule="auto"/>
        <w:rPr>
          <w:b/>
          <w:bCs/>
        </w:rPr>
      </w:pPr>
    </w:p>
    <w:p w:rsidR="00636451" w:rsidRDefault="00636451" w:rsidP="00EA21F3">
      <w:pPr>
        <w:spacing w:after="0" w:line="360" w:lineRule="auto"/>
        <w:jc w:val="center"/>
        <w:rPr>
          <w:b/>
          <w:bCs/>
        </w:rPr>
      </w:pPr>
    </w:p>
    <w:p w:rsidR="00636451" w:rsidRDefault="00636451" w:rsidP="00EA21F3">
      <w:pPr>
        <w:spacing w:after="0" w:line="360" w:lineRule="auto"/>
        <w:jc w:val="center"/>
        <w:rPr>
          <w:b/>
          <w:bCs/>
          <w:sz w:val="24"/>
          <w:szCs w:val="24"/>
        </w:rPr>
      </w:pPr>
      <w:r w:rsidRPr="00314A81">
        <w:rPr>
          <w:b/>
          <w:bCs/>
          <w:sz w:val="24"/>
          <w:szCs w:val="24"/>
        </w:rPr>
        <w:t xml:space="preserve">Karta zgłoszenia </w:t>
      </w:r>
    </w:p>
    <w:p w:rsidR="00636451" w:rsidRPr="00314A81" w:rsidRDefault="00636451" w:rsidP="00EA21F3">
      <w:pPr>
        <w:spacing w:after="0"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Konferencja  naukowa </w:t>
      </w:r>
      <w:r w:rsidRPr="00314A81">
        <w:rPr>
          <w:b/>
          <w:bCs/>
          <w:sz w:val="24"/>
          <w:szCs w:val="24"/>
        </w:rPr>
        <w:t>pt.</w:t>
      </w:r>
    </w:p>
    <w:p w:rsidR="00636451" w:rsidRPr="001562FA" w:rsidRDefault="00636451" w:rsidP="00156972">
      <w:pPr>
        <w:spacing w:after="0" w:line="360" w:lineRule="auto"/>
        <w:jc w:val="center"/>
        <w:rPr>
          <w:b/>
          <w:bCs/>
          <w:sz w:val="28"/>
          <w:szCs w:val="28"/>
        </w:rPr>
      </w:pPr>
      <w:r w:rsidRPr="001562FA">
        <w:rPr>
          <w:b/>
          <w:bCs/>
          <w:sz w:val="28"/>
          <w:szCs w:val="28"/>
        </w:rPr>
        <w:t>Kondycja współczesnej rodziny w dobie postmodernizmu kulturowego</w:t>
      </w:r>
    </w:p>
    <w:p w:rsidR="00636451" w:rsidRPr="00314A81" w:rsidRDefault="00636451" w:rsidP="00156972">
      <w:pPr>
        <w:spacing w:after="0" w:line="36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13-15</w:t>
      </w:r>
      <w:r w:rsidRPr="00A65510">
        <w:rPr>
          <w:b/>
          <w:bCs/>
          <w:sz w:val="24"/>
          <w:szCs w:val="24"/>
        </w:rPr>
        <w:t xml:space="preserve"> maja 2015</w:t>
      </w:r>
      <w:r w:rsidRPr="00314A81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Kielce</w:t>
      </w:r>
    </w:p>
    <w:p w:rsidR="00636451" w:rsidRPr="00314A81" w:rsidRDefault="00636451" w:rsidP="00EA21F3">
      <w:pPr>
        <w:spacing w:after="0"/>
        <w:rPr>
          <w:sz w:val="24"/>
          <w:szCs w:val="24"/>
        </w:rPr>
      </w:pPr>
    </w:p>
    <w:p w:rsidR="00636451" w:rsidRPr="00314A81" w:rsidRDefault="00636451" w:rsidP="00EA21F3">
      <w:pPr>
        <w:spacing w:after="0"/>
        <w:rPr>
          <w:sz w:val="24"/>
          <w:szCs w:val="24"/>
        </w:rPr>
      </w:pPr>
      <w:r w:rsidRPr="00314A81">
        <w:rPr>
          <w:sz w:val="24"/>
          <w:szCs w:val="24"/>
        </w:rPr>
        <w:t xml:space="preserve">Imię i nazwisko, tytuł naukowy . . . . . . . . . . . . . . . . . . . . . . . . . . . . . . . . . . . . . . . . . . . . . . . . . . . . . . . . . . . . . . . . . . . . . . . . . . . . . . . . . . . . . . . . . . . . . . . . . . . . . . . . . . . . . . . . . . . . . . . . . . . . . . . . . . .  . . .  . . . . . . . . . . . . . . . . . . . . . </w:t>
      </w:r>
    </w:p>
    <w:p w:rsidR="00636451" w:rsidRPr="00314A81" w:rsidRDefault="00636451" w:rsidP="00EA21F3">
      <w:pPr>
        <w:spacing w:after="0"/>
        <w:rPr>
          <w:sz w:val="24"/>
          <w:szCs w:val="24"/>
        </w:rPr>
      </w:pPr>
      <w:r>
        <w:rPr>
          <w:sz w:val="24"/>
          <w:szCs w:val="24"/>
        </w:rPr>
        <w:t>Afiliacja / Instytucja</w:t>
      </w:r>
      <w:r w:rsidRPr="00314A81">
        <w:rPr>
          <w:sz w:val="24"/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 . . . . . . . . . . . . . . . . . . . . . . . . . . . </w:t>
      </w:r>
    </w:p>
    <w:p w:rsidR="00636451" w:rsidRPr="00314A81" w:rsidRDefault="00636451" w:rsidP="00EA21F3">
      <w:pPr>
        <w:spacing w:after="0"/>
        <w:rPr>
          <w:sz w:val="24"/>
          <w:szCs w:val="24"/>
        </w:rPr>
      </w:pPr>
      <w:r w:rsidRPr="00314A81">
        <w:rPr>
          <w:sz w:val="24"/>
          <w:szCs w:val="24"/>
        </w:rPr>
        <w:t xml:space="preserve">Adres </w:t>
      </w:r>
      <w:bookmarkStart w:id="0" w:name="_GoBack"/>
      <w:bookmarkEnd w:id="0"/>
      <w:r w:rsidRPr="00314A81">
        <w:rPr>
          <w:sz w:val="24"/>
          <w:szCs w:val="24"/>
        </w:rPr>
        <w:t>do korespondencji, telefon, mail . . . . . . . . . . . . . . . . . . . . . . . . . . . . . . . . . . . . . . . . . . . . . . . . . . . . . . . . . . . . . . . . . . . . . . . . . . . . . . . . . . . .. .  . . . . . . . . . . . . . . . . . . . . . . . . . . . . . . . . . . . . . . . . . . . . . . . . . . . . . . . . . . . . . . . . . . . . . . . . . . . . . . . . . . . . . . . . .. .  . . . . . . . . . . . . . . . . . . . . . . . . . . . . . . . . . . . . . . . . . . . . . . . . . . . . . . .</w:t>
      </w:r>
    </w:p>
    <w:p w:rsidR="00636451" w:rsidRPr="00314A81" w:rsidRDefault="00636451" w:rsidP="00EA21F3">
      <w:pPr>
        <w:spacing w:after="0"/>
        <w:rPr>
          <w:sz w:val="24"/>
          <w:szCs w:val="24"/>
        </w:rPr>
      </w:pPr>
      <w:r w:rsidRPr="00314A81">
        <w:rPr>
          <w:sz w:val="24"/>
          <w:szCs w:val="24"/>
        </w:rPr>
        <w:t>Tytuł referatu . . . . . . . . . . . . . . . . . . . . . . . . . . . . . . . . . . . . . . . . . . . . . . . . . . . . . . . . . . . . . . . . . . . …..</w:t>
      </w:r>
    </w:p>
    <w:p w:rsidR="00636451" w:rsidRPr="00314A81" w:rsidRDefault="00636451" w:rsidP="00EA21F3">
      <w:pPr>
        <w:spacing w:after="0"/>
        <w:rPr>
          <w:sz w:val="24"/>
          <w:szCs w:val="24"/>
        </w:rPr>
      </w:pPr>
      <w:r w:rsidRPr="00314A81">
        <w:rPr>
          <w:sz w:val="24"/>
          <w:szCs w:val="24"/>
        </w:rPr>
        <w:t xml:space="preserve"> . . . . . . . . . . . . . . . . . . . . . . . . . . . . . . . . . . . . . . . . . . . . . . . . . . . . . . . . . . . . . . . . . . . . . . . . . . . . . . ….... . . . . . . . . . . . . . . . . . . . . . . . . . . . . . . . . .. .  . . . . . . . . . . . . . . . . . . . . . . . . . . . . . . . . . . . . . . . . . . . . . . . . . . . . . . .</w:t>
      </w:r>
    </w:p>
    <w:p w:rsidR="00636451" w:rsidRPr="00314A81" w:rsidRDefault="00636451" w:rsidP="00314A81">
      <w:pPr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>Streszczenie referatu (max. ½ strony</w:t>
      </w:r>
      <w:r w:rsidRPr="00314A81">
        <w:rPr>
          <w:sz w:val="24"/>
          <w:szCs w:val="24"/>
        </w:rPr>
        <w:t>)   . . . . . . . . . . . . . . . . . . . . . . . . . . . . . . . . . . . . . . . . . . . . . . . . . . . . . . . . . . . . . . . . . . . . . . . . . . . . . . . . . . . . . . . . . . . . . . . . . . . . . . . . . . . . . . . . . . . . . . . . . . . . . 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 . . . . . . . . . . . . . . . . . . . . . . . . . . . . . . . . . . . . . . . . . . . . . . . . . . . . . . . . . . . . . . . . . . . . .. .  . . . . . . . . . . . . . . . . . . . . . . . . . . . . . . . . . . . . . . . . . . . . . . . . . . . . . . .</w:t>
      </w:r>
      <w:r w:rsidRPr="00A65510">
        <w:rPr>
          <w:sz w:val="24"/>
          <w:szCs w:val="24"/>
        </w:rPr>
        <w:t xml:space="preserve"> </w:t>
      </w:r>
      <w:r w:rsidRPr="00314A81">
        <w:rPr>
          <w:sz w:val="24"/>
          <w:szCs w:val="24"/>
        </w:rPr>
        <w:t>. . . . . . . . . . . . . . . . . . . . . . . . . . . . . . . . . .. .  . . . . . . . . . . . . . . . . . . . . . . . . . . . . . . . . . . . . . . . . . . . . . . . . . . . . . . .. . . . . . . . . . . . . . . . . . . . . . . . . . . . . . . . . . . . . . . . . . . . . . . . . . . . . . . .  . . . . . . . . . . . . . . . . . . . . . . . .</w:t>
      </w:r>
      <w:r w:rsidRPr="00A65510">
        <w:rPr>
          <w:sz w:val="24"/>
          <w:szCs w:val="24"/>
        </w:rPr>
        <w:t xml:space="preserve"> </w:t>
      </w:r>
      <w:r w:rsidRPr="00314A81">
        <w:rPr>
          <w:sz w:val="24"/>
          <w:szCs w:val="24"/>
        </w:rPr>
        <w:t>. . . . . . . . . . . . . . . . . . . . . . . . . . . . . . . . . .. .  . . . . . . . . . . . . . . . . . . . . . . . . . . . . . . . . . . . . . . . . . . . . . . . . . . . . . . .</w:t>
      </w:r>
    </w:p>
    <w:p w:rsidR="00636451" w:rsidRDefault="00636451" w:rsidP="00FC7868">
      <w:pPr>
        <w:spacing w:after="0"/>
        <w:rPr>
          <w:b/>
          <w:bCs/>
          <w:sz w:val="24"/>
          <w:szCs w:val="24"/>
        </w:rPr>
      </w:pPr>
      <w:r w:rsidRPr="00FC7868">
        <w:rPr>
          <w:b/>
          <w:bCs/>
          <w:sz w:val="24"/>
          <w:szCs w:val="24"/>
        </w:rPr>
        <w:t>Sesja plakatowa</w:t>
      </w:r>
      <w:r w:rsidRPr="00FC7868">
        <w:rPr>
          <w:sz w:val="24"/>
          <w:szCs w:val="24"/>
        </w:rPr>
        <w:t xml:space="preserve"> </w:t>
      </w:r>
      <w:r>
        <w:rPr>
          <w:sz w:val="24"/>
          <w:szCs w:val="24"/>
        </w:rPr>
        <w:t>:T</w:t>
      </w:r>
      <w:r w:rsidRPr="00FC7868">
        <w:rPr>
          <w:sz w:val="24"/>
          <w:szCs w:val="24"/>
        </w:rPr>
        <w:t>ytuł plakatu ……………………………………………</w:t>
      </w:r>
      <w:r>
        <w:rPr>
          <w:sz w:val="24"/>
          <w:szCs w:val="24"/>
        </w:rPr>
        <w:t xml:space="preserve">………………………………………………………………………..    ………………………………………………………………………………………………………………………………………………………………… </w:t>
      </w:r>
      <w:r w:rsidRPr="00327EE4">
        <w:rPr>
          <w:b/>
          <w:bCs/>
          <w:sz w:val="24"/>
          <w:szCs w:val="24"/>
        </w:rPr>
        <w:t xml:space="preserve">Udział w zajęciach warsztatowych prowadzonych przez </w:t>
      </w:r>
      <w:r w:rsidRPr="00327EE4">
        <w:rPr>
          <w:b/>
          <w:bCs/>
          <w:sz w:val="28"/>
          <w:szCs w:val="28"/>
        </w:rPr>
        <w:t xml:space="preserve"> specjalistów, a </w:t>
      </w:r>
      <w:r w:rsidRPr="00327EE4">
        <w:rPr>
          <w:b/>
          <w:bCs/>
          <w:sz w:val="24"/>
          <w:szCs w:val="24"/>
        </w:rPr>
        <w:t xml:space="preserve">szczegółowe informacje </w:t>
      </w:r>
      <w:r>
        <w:rPr>
          <w:b/>
          <w:bCs/>
          <w:sz w:val="24"/>
          <w:szCs w:val="24"/>
        </w:rPr>
        <w:t xml:space="preserve">                  </w:t>
      </w:r>
      <w:r w:rsidRPr="00327EE4">
        <w:rPr>
          <w:b/>
          <w:bCs/>
          <w:sz w:val="24"/>
          <w:szCs w:val="24"/>
        </w:rPr>
        <w:t xml:space="preserve"> w kolejnym komunikacie</w:t>
      </w:r>
      <w:r>
        <w:rPr>
          <w:b/>
          <w:bCs/>
          <w:sz w:val="24"/>
          <w:szCs w:val="24"/>
        </w:rPr>
        <w:t>,</w:t>
      </w:r>
    </w:p>
    <w:p w:rsidR="00636451" w:rsidRPr="00327EE4" w:rsidRDefault="00636451" w:rsidP="00FC7868">
      <w:pPr>
        <w:spacing w:after="0"/>
        <w:rPr>
          <w:b/>
          <w:bCs/>
          <w:sz w:val="28"/>
          <w:szCs w:val="28"/>
        </w:rPr>
      </w:pPr>
    </w:p>
    <w:p w:rsidR="00636451" w:rsidRPr="00314A81" w:rsidRDefault="00636451" w:rsidP="00EA21F3">
      <w:pPr>
        <w:spacing w:after="0"/>
        <w:rPr>
          <w:b/>
          <w:bCs/>
          <w:sz w:val="24"/>
          <w:szCs w:val="24"/>
        </w:rPr>
      </w:pPr>
      <w:r w:rsidRPr="00314A81">
        <w:rPr>
          <w:b/>
          <w:bCs/>
          <w:sz w:val="24"/>
          <w:szCs w:val="24"/>
        </w:rPr>
        <w:t>Dane do faktury</w:t>
      </w:r>
    </w:p>
    <w:p w:rsidR="00636451" w:rsidRPr="00314A81" w:rsidRDefault="00636451" w:rsidP="00EA21F3">
      <w:pPr>
        <w:spacing w:after="0"/>
        <w:rPr>
          <w:sz w:val="24"/>
          <w:szCs w:val="24"/>
        </w:rPr>
      </w:pPr>
      <w:r w:rsidRPr="00314A81">
        <w:rPr>
          <w:sz w:val="24"/>
          <w:szCs w:val="24"/>
        </w:rPr>
        <w:t>Nazwa i adres Uczelni . . . . . . . . . . . . . . . . . . . . . . . . . . . . . . . . . . . . . . . . . . . . . . . . . . . . . . . . . . . . . . . . . . . . . . . . . . . . . . . . . . . . . . . . . . . . . . . . . . . . . . . . . . .. . . . . . . . . . . . . . . . . . . . . . . . . . . . . . . ………….</w:t>
      </w:r>
    </w:p>
    <w:p w:rsidR="00636451" w:rsidRDefault="00636451" w:rsidP="00EA21F3">
      <w:pPr>
        <w:spacing w:after="0"/>
        <w:rPr>
          <w:sz w:val="24"/>
          <w:szCs w:val="24"/>
        </w:rPr>
      </w:pPr>
      <w:r w:rsidRPr="00314A81">
        <w:rPr>
          <w:sz w:val="24"/>
          <w:szCs w:val="24"/>
        </w:rPr>
        <w:t>NIP Uczelni . . . . . . . . . . . . . . . . . . . . . . . . . . . . . . . . . . . . . . . . . . . . . . . . . . . . . . . . . . . . . . . . . . . . …..</w:t>
      </w:r>
    </w:p>
    <w:p w:rsidR="00636451" w:rsidRPr="00314A81" w:rsidRDefault="00636451" w:rsidP="00EA21F3">
      <w:pPr>
        <w:spacing w:after="0"/>
        <w:rPr>
          <w:sz w:val="24"/>
          <w:szCs w:val="24"/>
        </w:rPr>
      </w:pPr>
    </w:p>
    <w:p w:rsidR="00636451" w:rsidRPr="00327EE4" w:rsidRDefault="00636451" w:rsidP="00EA21F3">
      <w:pPr>
        <w:spacing w:after="0"/>
        <w:jc w:val="both"/>
        <w:rPr>
          <w:b/>
          <w:bCs/>
          <w:sz w:val="24"/>
          <w:szCs w:val="24"/>
        </w:rPr>
      </w:pPr>
      <w:r w:rsidRPr="00327EE4">
        <w:rPr>
          <w:b/>
          <w:bCs/>
          <w:sz w:val="24"/>
          <w:szCs w:val="24"/>
        </w:rPr>
        <w:t>Czas pobytu  (podkreślić właściwe): 13 maja 2015  ;14 maja 2015 ;15 maja 2015</w:t>
      </w:r>
    </w:p>
    <w:p w:rsidR="00636451" w:rsidRPr="00314A81" w:rsidRDefault="00636451" w:rsidP="00EA21F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 kolejnym  komunikatach  powiadomimy o miejscach nolegu</w:t>
      </w:r>
    </w:p>
    <w:p w:rsidR="00636451" w:rsidRDefault="00636451" w:rsidP="00156972">
      <w:pPr>
        <w:spacing w:after="0"/>
        <w:jc w:val="right"/>
      </w:pPr>
    </w:p>
    <w:p w:rsidR="00636451" w:rsidRDefault="00636451" w:rsidP="00156972">
      <w:pPr>
        <w:spacing w:after="0"/>
        <w:jc w:val="right"/>
      </w:pPr>
    </w:p>
    <w:p w:rsidR="00636451" w:rsidRDefault="00636451" w:rsidP="00A65510">
      <w:pPr>
        <w:spacing w:after="0"/>
        <w:jc w:val="center"/>
      </w:pPr>
    </w:p>
    <w:p w:rsidR="00636451" w:rsidRDefault="00636451" w:rsidP="001562FA">
      <w:pPr>
        <w:spacing w:after="0"/>
      </w:pPr>
      <w:r>
        <w:t xml:space="preserve">                                                                                                                               Podpis uczestnika konferencji </w:t>
      </w:r>
    </w:p>
    <w:p w:rsidR="00636451" w:rsidRDefault="00636451" w:rsidP="001562FA">
      <w:pPr>
        <w:spacing w:after="0"/>
      </w:pPr>
    </w:p>
    <w:p w:rsidR="00636451" w:rsidRPr="00314A81" w:rsidRDefault="00636451" w:rsidP="001562FA">
      <w:pPr>
        <w:spacing w:after="0"/>
      </w:pPr>
      <w:r>
        <w:t>Formularz zgłoszenia proszę  przesłać na adres:</w:t>
      </w:r>
      <w:r w:rsidRPr="008A6D67">
        <w:t xml:space="preserve"> </w:t>
      </w:r>
      <w:hyperlink r:id="rId8" w:history="1">
        <w:r>
          <w:rPr>
            <w:rStyle w:val="Hyperlink"/>
            <w:b/>
            <w:bCs/>
          </w:rPr>
          <w:t>profilaktyka@ujk.edu.pl</w:t>
        </w:r>
      </w:hyperlink>
    </w:p>
    <w:sectPr w:rsidR="00636451" w:rsidRPr="00314A81" w:rsidSect="00156972">
      <w:footerReference w:type="default" r:id="rId9"/>
      <w:pgSz w:w="11906" w:h="16838"/>
      <w:pgMar w:top="851" w:right="707" w:bottom="851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451" w:rsidRDefault="00636451" w:rsidP="00170EBF">
      <w:pPr>
        <w:spacing w:after="0" w:line="240" w:lineRule="auto"/>
      </w:pPr>
      <w:r>
        <w:separator/>
      </w:r>
    </w:p>
  </w:endnote>
  <w:endnote w:type="continuationSeparator" w:id="0">
    <w:p w:rsidR="00636451" w:rsidRDefault="00636451" w:rsidP="00170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451" w:rsidRDefault="0063645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451" w:rsidRDefault="00636451" w:rsidP="00170EBF">
      <w:pPr>
        <w:spacing w:after="0" w:line="240" w:lineRule="auto"/>
      </w:pPr>
      <w:r>
        <w:separator/>
      </w:r>
    </w:p>
  </w:footnote>
  <w:footnote w:type="continuationSeparator" w:id="0">
    <w:p w:rsidR="00636451" w:rsidRDefault="00636451" w:rsidP="00170E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63FE"/>
    <w:multiLevelType w:val="hybridMultilevel"/>
    <w:tmpl w:val="8B2EDD4C"/>
    <w:lvl w:ilvl="0" w:tplc="5F688186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952041B"/>
    <w:multiLevelType w:val="hybridMultilevel"/>
    <w:tmpl w:val="34EA3C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46B5A"/>
    <w:multiLevelType w:val="hybridMultilevel"/>
    <w:tmpl w:val="242E4436"/>
    <w:lvl w:ilvl="0" w:tplc="B95EC1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EEF653F"/>
    <w:multiLevelType w:val="hybridMultilevel"/>
    <w:tmpl w:val="935CA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7A5DD0"/>
    <w:multiLevelType w:val="hybridMultilevel"/>
    <w:tmpl w:val="666EF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205447"/>
    <w:multiLevelType w:val="hybridMultilevel"/>
    <w:tmpl w:val="D6783346"/>
    <w:lvl w:ilvl="0" w:tplc="EEEA2E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3279FC"/>
    <w:multiLevelType w:val="hybridMultilevel"/>
    <w:tmpl w:val="CEB69B1E"/>
    <w:lvl w:ilvl="0" w:tplc="1576B3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837790E"/>
    <w:multiLevelType w:val="hybridMultilevel"/>
    <w:tmpl w:val="C382E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5A7A3D"/>
    <w:multiLevelType w:val="hybridMultilevel"/>
    <w:tmpl w:val="37D443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166C56"/>
    <w:multiLevelType w:val="hybridMultilevel"/>
    <w:tmpl w:val="E7B6CD92"/>
    <w:lvl w:ilvl="0" w:tplc="D1B8FF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71D1154"/>
    <w:multiLevelType w:val="hybridMultilevel"/>
    <w:tmpl w:val="3F0E6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4"/>
  </w:num>
  <w:num w:numId="5">
    <w:abstractNumId w:val="0"/>
  </w:num>
  <w:num w:numId="6">
    <w:abstractNumId w:val="8"/>
  </w:num>
  <w:num w:numId="7">
    <w:abstractNumId w:val="1"/>
  </w:num>
  <w:num w:numId="8">
    <w:abstractNumId w:val="6"/>
  </w:num>
  <w:num w:numId="9">
    <w:abstractNumId w:val="5"/>
  </w:num>
  <w:num w:numId="10">
    <w:abstractNumId w:val="3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embedSystemFonts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072F"/>
    <w:rsid w:val="0000615F"/>
    <w:rsid w:val="00021566"/>
    <w:rsid w:val="00022497"/>
    <w:rsid w:val="00041749"/>
    <w:rsid w:val="000519E1"/>
    <w:rsid w:val="000524AD"/>
    <w:rsid w:val="000576CA"/>
    <w:rsid w:val="00082CDE"/>
    <w:rsid w:val="000862A3"/>
    <w:rsid w:val="000B43FE"/>
    <w:rsid w:val="000E1B0D"/>
    <w:rsid w:val="000E1EA1"/>
    <w:rsid w:val="000F1A2A"/>
    <w:rsid w:val="000F426E"/>
    <w:rsid w:val="0010308C"/>
    <w:rsid w:val="0013463A"/>
    <w:rsid w:val="00146ED9"/>
    <w:rsid w:val="001562FA"/>
    <w:rsid w:val="00156972"/>
    <w:rsid w:val="00162F99"/>
    <w:rsid w:val="00170EBF"/>
    <w:rsid w:val="00207721"/>
    <w:rsid w:val="00214994"/>
    <w:rsid w:val="002162E9"/>
    <w:rsid w:val="00225834"/>
    <w:rsid w:val="00234270"/>
    <w:rsid w:val="0025023C"/>
    <w:rsid w:val="002A0606"/>
    <w:rsid w:val="002A1676"/>
    <w:rsid w:val="002A4714"/>
    <w:rsid w:val="002A7453"/>
    <w:rsid w:val="002B4EA4"/>
    <w:rsid w:val="002F2A94"/>
    <w:rsid w:val="00311F95"/>
    <w:rsid w:val="00314A81"/>
    <w:rsid w:val="00327EE4"/>
    <w:rsid w:val="00345184"/>
    <w:rsid w:val="003559A7"/>
    <w:rsid w:val="00365A6D"/>
    <w:rsid w:val="003763C4"/>
    <w:rsid w:val="003871AF"/>
    <w:rsid w:val="00397C64"/>
    <w:rsid w:val="003A2D76"/>
    <w:rsid w:val="003B36D9"/>
    <w:rsid w:val="003C7FA4"/>
    <w:rsid w:val="003D2893"/>
    <w:rsid w:val="003D5234"/>
    <w:rsid w:val="003E1857"/>
    <w:rsid w:val="003E4AFF"/>
    <w:rsid w:val="00404916"/>
    <w:rsid w:val="00411CB4"/>
    <w:rsid w:val="004229F8"/>
    <w:rsid w:val="00425090"/>
    <w:rsid w:val="00462257"/>
    <w:rsid w:val="004A4A59"/>
    <w:rsid w:val="004B3D9F"/>
    <w:rsid w:val="004C05EC"/>
    <w:rsid w:val="004D3354"/>
    <w:rsid w:val="004F6A54"/>
    <w:rsid w:val="005073B3"/>
    <w:rsid w:val="0051054E"/>
    <w:rsid w:val="005233DB"/>
    <w:rsid w:val="0053175F"/>
    <w:rsid w:val="00537B99"/>
    <w:rsid w:val="00542B1C"/>
    <w:rsid w:val="00544FB7"/>
    <w:rsid w:val="00547656"/>
    <w:rsid w:val="00566DC2"/>
    <w:rsid w:val="005676BD"/>
    <w:rsid w:val="0058318F"/>
    <w:rsid w:val="005949BC"/>
    <w:rsid w:val="005D708A"/>
    <w:rsid w:val="005E16A9"/>
    <w:rsid w:val="00603F31"/>
    <w:rsid w:val="00611F6B"/>
    <w:rsid w:val="00636451"/>
    <w:rsid w:val="006551B4"/>
    <w:rsid w:val="00655465"/>
    <w:rsid w:val="00660F19"/>
    <w:rsid w:val="006921AC"/>
    <w:rsid w:val="006E5490"/>
    <w:rsid w:val="00760EEC"/>
    <w:rsid w:val="00776D6B"/>
    <w:rsid w:val="007903B0"/>
    <w:rsid w:val="00795FE8"/>
    <w:rsid w:val="007B16BA"/>
    <w:rsid w:val="007B590F"/>
    <w:rsid w:val="007C54DE"/>
    <w:rsid w:val="007F0AC4"/>
    <w:rsid w:val="007F134C"/>
    <w:rsid w:val="008106F2"/>
    <w:rsid w:val="008824D6"/>
    <w:rsid w:val="008A6D67"/>
    <w:rsid w:val="008E5FD3"/>
    <w:rsid w:val="008F1F9F"/>
    <w:rsid w:val="008F74FA"/>
    <w:rsid w:val="00902408"/>
    <w:rsid w:val="00910B17"/>
    <w:rsid w:val="00927F17"/>
    <w:rsid w:val="00937884"/>
    <w:rsid w:val="00951AE2"/>
    <w:rsid w:val="0099677A"/>
    <w:rsid w:val="009C383F"/>
    <w:rsid w:val="009C7F47"/>
    <w:rsid w:val="009E6A93"/>
    <w:rsid w:val="009F0AAE"/>
    <w:rsid w:val="009F1BD6"/>
    <w:rsid w:val="009F2EFB"/>
    <w:rsid w:val="00A00E98"/>
    <w:rsid w:val="00A2089E"/>
    <w:rsid w:val="00A3035C"/>
    <w:rsid w:val="00A62D3A"/>
    <w:rsid w:val="00A65510"/>
    <w:rsid w:val="00A668A2"/>
    <w:rsid w:val="00A74DF3"/>
    <w:rsid w:val="00B11A60"/>
    <w:rsid w:val="00B132C0"/>
    <w:rsid w:val="00B36193"/>
    <w:rsid w:val="00B527A3"/>
    <w:rsid w:val="00BA02B5"/>
    <w:rsid w:val="00BE7601"/>
    <w:rsid w:val="00BF3156"/>
    <w:rsid w:val="00C01769"/>
    <w:rsid w:val="00C05F24"/>
    <w:rsid w:val="00C1755F"/>
    <w:rsid w:val="00C339C2"/>
    <w:rsid w:val="00C40D79"/>
    <w:rsid w:val="00C74B79"/>
    <w:rsid w:val="00C869E6"/>
    <w:rsid w:val="00C9072F"/>
    <w:rsid w:val="00C924D9"/>
    <w:rsid w:val="00CA55EC"/>
    <w:rsid w:val="00CC05D1"/>
    <w:rsid w:val="00CD7119"/>
    <w:rsid w:val="00CF1296"/>
    <w:rsid w:val="00CF182B"/>
    <w:rsid w:val="00D105F5"/>
    <w:rsid w:val="00D336F0"/>
    <w:rsid w:val="00D40098"/>
    <w:rsid w:val="00D534EE"/>
    <w:rsid w:val="00D5589F"/>
    <w:rsid w:val="00D63BFB"/>
    <w:rsid w:val="00D92D4C"/>
    <w:rsid w:val="00DA52DE"/>
    <w:rsid w:val="00DC395B"/>
    <w:rsid w:val="00DC7D60"/>
    <w:rsid w:val="00DC7EE3"/>
    <w:rsid w:val="00DE4069"/>
    <w:rsid w:val="00DE7776"/>
    <w:rsid w:val="00E778B4"/>
    <w:rsid w:val="00EA05FD"/>
    <w:rsid w:val="00EA21F3"/>
    <w:rsid w:val="00F02FF2"/>
    <w:rsid w:val="00F168C0"/>
    <w:rsid w:val="00F2046A"/>
    <w:rsid w:val="00F227B5"/>
    <w:rsid w:val="00F24C5D"/>
    <w:rsid w:val="00F41E9C"/>
    <w:rsid w:val="00F66F35"/>
    <w:rsid w:val="00F81A7B"/>
    <w:rsid w:val="00F86202"/>
    <w:rsid w:val="00F92F44"/>
    <w:rsid w:val="00FC0ED2"/>
    <w:rsid w:val="00FC3EEB"/>
    <w:rsid w:val="00FC7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D79"/>
    <w:pPr>
      <w:spacing w:after="200" w:line="276" w:lineRule="auto"/>
    </w:pPr>
    <w:rPr>
      <w:rFonts w:cs="Calibri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F182B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CF182B"/>
    <w:rPr>
      <w:rFonts w:ascii="Cambria" w:hAnsi="Cambria" w:cs="Cambria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99"/>
    <w:qFormat/>
    <w:rsid w:val="00DE7776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DE7776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170EB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70EB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170EB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810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6F2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rsid w:val="005D7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D70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EA21F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C017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1769"/>
  </w:style>
  <w:style w:type="paragraph" w:styleId="Footer">
    <w:name w:val="footer"/>
    <w:basedOn w:val="Normal"/>
    <w:link w:val="FooterChar"/>
    <w:uiPriority w:val="99"/>
    <w:rsid w:val="00C017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7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316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6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6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filaktyka@ujk.edu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638</Words>
  <Characters>3832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oem</dc:creator>
  <cp:keywords/>
  <dc:description/>
  <cp:lastModifiedBy>XGość</cp:lastModifiedBy>
  <cp:revision>3</cp:revision>
  <cp:lastPrinted>2012-10-19T10:23:00Z</cp:lastPrinted>
  <dcterms:created xsi:type="dcterms:W3CDTF">2015-02-26T12:20:00Z</dcterms:created>
  <dcterms:modified xsi:type="dcterms:W3CDTF">2015-02-26T12:24:00Z</dcterms:modified>
</cp:coreProperties>
</file>